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0E" w:rsidRPr="00D96D68" w:rsidRDefault="006820B4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96D68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8565D9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7E0BC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1367"/>
        <w:gridCol w:w="2302"/>
      </w:tblGrid>
      <w:tr w:rsidR="00B5670E" w:rsidTr="00AC72F8">
        <w:trPr>
          <w:trHeight w:val="488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B5670E" w:rsidRDefault="00B5670E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5670E" w:rsidRPr="00B5670E" w:rsidRDefault="00B5670E" w:rsidP="00B5670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B5670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</w:t>
            </w:r>
          </w:p>
        </w:tc>
        <w:tc>
          <w:tcPr>
            <w:tcW w:w="2410" w:type="dxa"/>
          </w:tcPr>
          <w:p w:rsidR="00B5670E" w:rsidRDefault="00B5670E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064AC" w:rsidRDefault="009064AC" w:rsidP="00B5670E">
      <w:pPr>
        <w:snapToGrid w:val="0"/>
        <w:spacing w:beforeLines="50" w:before="176" w:afterLines="50" w:after="176"/>
        <w:jc w:val="center"/>
        <w:rPr>
          <w:rFonts w:asciiTheme="majorEastAsia" w:eastAsiaTheme="majorEastAsia" w:hAnsiTheme="majorEastAsia"/>
          <w:b/>
          <w:sz w:val="28"/>
        </w:rPr>
      </w:pPr>
    </w:p>
    <w:p w:rsidR="007159BA" w:rsidRDefault="006F0797" w:rsidP="00B5670E">
      <w:pPr>
        <w:snapToGrid w:val="0"/>
        <w:spacing w:beforeLines="50" w:before="176" w:afterLines="50" w:after="176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看護組織の長による</w:t>
      </w:r>
      <w:r w:rsidR="0034104A">
        <w:rPr>
          <w:rFonts w:asciiTheme="majorEastAsia" w:eastAsiaTheme="majorEastAsia" w:hAnsiTheme="majorEastAsia" w:hint="eastAsia"/>
          <w:b/>
          <w:sz w:val="28"/>
        </w:rPr>
        <w:t>評価</w:t>
      </w:r>
    </w:p>
    <w:p w:rsidR="0034104A" w:rsidRDefault="0034104A" w:rsidP="0034104A">
      <w:pPr>
        <w:jc w:val="right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34104A" w:rsidRDefault="0034104A" w:rsidP="0034104A">
      <w:pPr>
        <w:jc w:val="left"/>
        <w:rPr>
          <w:rFonts w:asciiTheme="majorEastAsia" w:eastAsiaTheme="majorEastAsia" w:hAnsiTheme="majorEastAsia"/>
          <w:sz w:val="22"/>
        </w:rPr>
      </w:pPr>
    </w:p>
    <w:p w:rsidR="0034104A" w:rsidRDefault="0034104A" w:rsidP="0034104A">
      <w:pPr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聖隷クリストファー大学長　殿</w:t>
      </w:r>
    </w:p>
    <w:p w:rsidR="0034104A" w:rsidRPr="00B27CFD" w:rsidRDefault="0034104A" w:rsidP="008A2DB9">
      <w:pPr>
        <w:spacing w:beforeLines="50" w:before="176"/>
        <w:rPr>
          <w:rFonts w:asciiTheme="majorEastAsia" w:eastAsiaTheme="majorEastAsia" w:hAnsiTheme="majorEastAsia"/>
          <w:sz w:val="22"/>
        </w:rPr>
      </w:pPr>
    </w:p>
    <w:p w:rsidR="008A2DB9" w:rsidRDefault="008A2DB9" w:rsidP="008A2DB9">
      <w:pPr>
        <w:spacing w:beforeLines="50" w:before="17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                          </w:t>
      </w:r>
      <w:r w:rsidRPr="008A2DB9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781014016"/>
        </w:rPr>
        <w:t>施設</w:t>
      </w:r>
      <w:r w:rsidRPr="008A2DB9">
        <w:rPr>
          <w:rFonts w:asciiTheme="majorEastAsia" w:eastAsiaTheme="majorEastAsia" w:hAnsiTheme="majorEastAsia" w:hint="eastAsia"/>
          <w:kern w:val="0"/>
          <w:sz w:val="22"/>
          <w:fitText w:val="880" w:id="1781014016"/>
        </w:rPr>
        <w:t>名</w:t>
      </w:r>
    </w:p>
    <w:p w:rsidR="0034104A" w:rsidRDefault="0034104A" w:rsidP="001B3D3B">
      <w:pPr>
        <w:ind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職　　位</w:t>
      </w:r>
    </w:p>
    <w:p w:rsidR="0034104A" w:rsidRPr="00FE1746" w:rsidRDefault="009064AC" w:rsidP="001B3D3B">
      <w:pPr>
        <w:ind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評</w:t>
      </w:r>
      <w:r w:rsidR="00B07909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価</w:t>
      </w:r>
      <w:r w:rsidR="00B07909">
        <w:rPr>
          <w:rFonts w:asciiTheme="majorEastAsia" w:eastAsiaTheme="majorEastAsia" w:hAnsiTheme="majorEastAsia" w:hint="eastAsia"/>
          <w:sz w:val="22"/>
        </w:rPr>
        <w:t xml:space="preserve"> </w:t>
      </w:r>
      <w:r w:rsidR="0034104A">
        <w:rPr>
          <w:rFonts w:asciiTheme="majorEastAsia" w:eastAsiaTheme="majorEastAsia" w:hAnsiTheme="majorEastAsia" w:hint="eastAsia"/>
          <w:sz w:val="22"/>
        </w:rPr>
        <w:t>者</w:t>
      </w:r>
      <w:r w:rsidR="0034104A" w:rsidRPr="001B3D3B">
        <w:rPr>
          <w:rFonts w:asciiTheme="majorEastAsia" w:eastAsiaTheme="majorEastAsia" w:hAnsiTheme="majorEastAsia" w:hint="eastAsia"/>
          <w:sz w:val="18"/>
          <w:szCs w:val="18"/>
        </w:rPr>
        <w:t>（自署）</w:t>
      </w:r>
      <w:r w:rsidR="0034104A">
        <w:rPr>
          <w:rFonts w:asciiTheme="majorEastAsia" w:eastAsiaTheme="majorEastAsia" w:hAnsiTheme="majorEastAsia" w:hint="eastAsia"/>
          <w:sz w:val="22"/>
        </w:rPr>
        <w:t xml:space="preserve">　　</w:t>
      </w:r>
      <w:r w:rsidR="001B3D3B">
        <w:rPr>
          <w:rFonts w:asciiTheme="majorEastAsia" w:eastAsiaTheme="majorEastAsia" w:hAnsiTheme="majorEastAsia" w:hint="eastAsia"/>
          <w:sz w:val="22"/>
        </w:rPr>
        <w:t xml:space="preserve">  </w:t>
      </w:r>
      <w:r w:rsidR="0034104A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B07909">
        <w:rPr>
          <w:rFonts w:asciiTheme="majorEastAsia" w:eastAsiaTheme="majorEastAsia" w:hAnsiTheme="majorEastAsia" w:hint="eastAsia"/>
          <w:sz w:val="22"/>
        </w:rPr>
        <w:t xml:space="preserve">　</w:t>
      </w:r>
      <w:r w:rsidR="0034104A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34104A" w:rsidRDefault="0034104A" w:rsidP="0034104A">
      <w:pPr>
        <w:jc w:val="left"/>
        <w:rPr>
          <w:rFonts w:asciiTheme="majorEastAsia" w:eastAsiaTheme="majorEastAsia" w:hAnsiTheme="majorEastAsia"/>
          <w:sz w:val="22"/>
        </w:rPr>
      </w:pPr>
    </w:p>
    <w:p w:rsidR="00722C44" w:rsidRDefault="00722C44" w:rsidP="0034104A">
      <w:pPr>
        <w:jc w:val="left"/>
        <w:rPr>
          <w:rFonts w:asciiTheme="majorEastAsia" w:eastAsiaTheme="majorEastAsia" w:hAnsiTheme="majorEastAsia"/>
          <w:spacing w:val="-4"/>
          <w:sz w:val="22"/>
        </w:rPr>
      </w:pPr>
    </w:p>
    <w:p w:rsidR="009064AC" w:rsidRDefault="0034104A" w:rsidP="0034104A">
      <w:pPr>
        <w:jc w:val="left"/>
        <w:rPr>
          <w:rFonts w:asciiTheme="majorEastAsia" w:eastAsiaTheme="majorEastAsia" w:hAnsiTheme="majorEastAsia"/>
          <w:spacing w:val="-4"/>
          <w:sz w:val="22"/>
        </w:rPr>
      </w:pPr>
      <w:r w:rsidRPr="00CD07A8">
        <w:rPr>
          <w:rFonts w:asciiTheme="majorEastAsia" w:eastAsiaTheme="majorEastAsia" w:hAnsiTheme="majorEastAsia" w:hint="eastAsia"/>
          <w:spacing w:val="-4"/>
          <w:sz w:val="22"/>
        </w:rPr>
        <w:t>聖隷クリストファー大</w:t>
      </w:r>
      <w:r w:rsidRPr="006829C6">
        <w:rPr>
          <w:rFonts w:asciiTheme="majorEastAsia" w:eastAsiaTheme="majorEastAsia" w:hAnsiTheme="majorEastAsia" w:hint="eastAsia"/>
          <w:spacing w:val="-4"/>
          <w:sz w:val="22"/>
        </w:rPr>
        <w:t>学特定行為研修の</w:t>
      </w:r>
      <w:r w:rsidR="009064AC">
        <w:rPr>
          <w:rFonts w:asciiTheme="majorEastAsia" w:eastAsiaTheme="majorEastAsia" w:hAnsiTheme="majorEastAsia" w:hint="eastAsia"/>
          <w:spacing w:val="-4"/>
          <w:sz w:val="22"/>
        </w:rPr>
        <w:t>受講</w:t>
      </w:r>
      <w:r w:rsidR="00836222" w:rsidRPr="00B27CFD">
        <w:rPr>
          <w:rFonts w:asciiTheme="majorEastAsia" w:eastAsiaTheme="majorEastAsia" w:hAnsiTheme="majorEastAsia" w:hint="eastAsia"/>
          <w:spacing w:val="-4"/>
          <w:sz w:val="22"/>
        </w:rPr>
        <w:t>申請者である</w:t>
      </w:r>
      <w:r w:rsidR="009064AC" w:rsidRPr="00B27CFD">
        <w:rPr>
          <w:rFonts w:asciiTheme="majorEastAsia" w:eastAsiaTheme="majorEastAsia" w:hAnsiTheme="majorEastAsia" w:hint="eastAsia"/>
          <w:spacing w:val="-4"/>
          <w:sz w:val="22"/>
        </w:rPr>
        <w:t>、</w:t>
      </w:r>
      <w:r w:rsidR="009064AC">
        <w:rPr>
          <w:rFonts w:asciiTheme="majorEastAsia" w:eastAsiaTheme="majorEastAsia" w:hAnsiTheme="majorEastAsia" w:hint="eastAsia"/>
          <w:spacing w:val="-4"/>
          <w:sz w:val="22"/>
        </w:rPr>
        <w:t>次の者について以下のとおり</w:t>
      </w:r>
    </w:p>
    <w:p w:rsidR="0034104A" w:rsidRPr="00CD07A8" w:rsidRDefault="009064AC" w:rsidP="0034104A">
      <w:pPr>
        <w:jc w:val="left"/>
        <w:rPr>
          <w:rFonts w:asciiTheme="majorEastAsia" w:eastAsiaTheme="majorEastAsia" w:hAnsiTheme="majorEastAsia"/>
          <w:spacing w:val="-4"/>
          <w:sz w:val="22"/>
        </w:rPr>
      </w:pPr>
      <w:r>
        <w:rPr>
          <w:rFonts w:asciiTheme="majorEastAsia" w:eastAsiaTheme="majorEastAsia" w:hAnsiTheme="majorEastAsia" w:hint="eastAsia"/>
          <w:spacing w:val="-4"/>
          <w:sz w:val="22"/>
        </w:rPr>
        <w:t>評価いたします。</w:t>
      </w:r>
    </w:p>
    <w:p w:rsidR="0034104A" w:rsidRDefault="0034104A" w:rsidP="0034104A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34104A" w:rsidRPr="00F24D07" w:rsidRDefault="0034104A" w:rsidP="0034104A">
      <w:pPr>
        <w:wordWrap w:val="0"/>
        <w:ind w:right="440"/>
        <w:rPr>
          <w:rFonts w:asciiTheme="majorEastAsia" w:eastAsiaTheme="majorEastAsia" w:hAnsiTheme="majorEastAsia"/>
          <w:sz w:val="22"/>
          <w:u w:val="single"/>
        </w:rPr>
      </w:pPr>
      <w:r w:rsidRPr="00F24D07">
        <w:rPr>
          <w:rFonts w:asciiTheme="majorEastAsia" w:eastAsiaTheme="majorEastAsia" w:hAnsiTheme="majorEastAsia" w:hint="eastAsia"/>
          <w:sz w:val="22"/>
          <w:u w:val="single"/>
        </w:rPr>
        <w:t xml:space="preserve">氏　名　　　　　　　　　　　</w:t>
      </w:r>
    </w:p>
    <w:p w:rsidR="0034104A" w:rsidRPr="0034104A" w:rsidRDefault="0034104A" w:rsidP="00B5670E">
      <w:pPr>
        <w:snapToGrid w:val="0"/>
        <w:spacing w:beforeLines="50" w:before="176" w:afterLines="50" w:after="176"/>
        <w:jc w:val="center"/>
        <w:rPr>
          <w:rFonts w:asciiTheme="majorEastAsia" w:eastAsiaTheme="majorEastAsia" w:hAnsiTheme="majorEastAsia"/>
          <w:b/>
          <w:sz w:val="28"/>
        </w:rPr>
      </w:pPr>
    </w:p>
    <w:p w:rsidR="00A16D59" w:rsidRDefault="00A16D59" w:rsidP="0034104A">
      <w:pPr>
        <w:snapToGrid w:val="0"/>
        <w:rPr>
          <w:rFonts w:eastAsia="HG正楷書体"/>
          <w:sz w:val="16"/>
        </w:rPr>
      </w:pPr>
      <w:r w:rsidRPr="007159BA">
        <w:rPr>
          <w:rFonts w:asciiTheme="majorEastAsia" w:eastAsiaTheme="majorEastAsia" w:hAnsiTheme="majorEastAsia" w:hint="eastAsia"/>
        </w:rPr>
        <w:t xml:space="preserve">　　　　   </w:t>
      </w:r>
      <w:r w:rsidR="00B5670E">
        <w:rPr>
          <w:rFonts w:asciiTheme="majorEastAsia" w:eastAsiaTheme="majorEastAsia" w:hAnsiTheme="majorEastAsia" w:hint="eastAsia"/>
        </w:rPr>
        <w:t xml:space="preserve">　　　　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8565D9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</w:p>
    <w:p w:rsidR="0034104A" w:rsidRPr="002953EE" w:rsidRDefault="0034104A" w:rsidP="0034104A">
      <w:pPr>
        <w:rPr>
          <w:rFonts w:asciiTheme="majorEastAsia" w:eastAsiaTheme="majorEastAsia" w:hAnsiTheme="majorEastAsia"/>
          <w:sz w:val="22"/>
          <w:szCs w:val="22"/>
        </w:rPr>
      </w:pPr>
      <w:r w:rsidRPr="0034104A">
        <w:rPr>
          <w:rFonts w:asciiTheme="majorEastAsia" w:eastAsiaTheme="majorEastAsia" w:hAnsiTheme="majorEastAsia" w:hint="eastAsia"/>
          <w:sz w:val="22"/>
          <w:szCs w:val="22"/>
        </w:rPr>
        <w:t>クリニカルラダー</w:t>
      </w:r>
      <w:bookmarkStart w:id="0" w:name="_GoBack"/>
      <w:bookmarkEnd w:id="0"/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2953EE" w:rsidRPr="002953EE" w:rsidTr="00B07909">
        <w:tc>
          <w:tcPr>
            <w:tcW w:w="3256" w:type="dxa"/>
          </w:tcPr>
          <w:p w:rsidR="0034104A" w:rsidRPr="002953EE" w:rsidRDefault="0034104A" w:rsidP="003410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目</w:t>
            </w:r>
          </w:p>
        </w:tc>
        <w:tc>
          <w:tcPr>
            <w:tcW w:w="5244" w:type="dxa"/>
            <w:vAlign w:val="center"/>
          </w:tcPr>
          <w:p w:rsidR="0034104A" w:rsidRPr="002953EE" w:rsidRDefault="0034104A" w:rsidP="003410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レベル　</w:t>
            </w:r>
          </w:p>
        </w:tc>
      </w:tr>
      <w:tr w:rsidR="002953EE" w:rsidRPr="002953EE" w:rsidTr="00B07909">
        <w:trPr>
          <w:trHeight w:val="621"/>
        </w:trPr>
        <w:tc>
          <w:tcPr>
            <w:tcW w:w="3256" w:type="dxa"/>
            <w:vAlign w:val="center"/>
          </w:tcPr>
          <w:p w:rsidR="0034104A" w:rsidRPr="002953EE" w:rsidRDefault="0034104A" w:rsidP="009064A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ニーズをとらえる力</w:t>
            </w:r>
          </w:p>
        </w:tc>
        <w:tc>
          <w:tcPr>
            <w:tcW w:w="5244" w:type="dxa"/>
            <w:vAlign w:val="center"/>
          </w:tcPr>
          <w:p w:rsidR="0034104A" w:rsidRPr="002953EE" w:rsidRDefault="0034104A" w:rsidP="003410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Ⅰ　・　Ⅱ　・　Ⅲ　・　Ⅳ　・　Ⅴ</w:t>
            </w:r>
          </w:p>
        </w:tc>
      </w:tr>
      <w:tr w:rsidR="002953EE" w:rsidRPr="002953EE" w:rsidTr="00B07909">
        <w:trPr>
          <w:trHeight w:val="621"/>
        </w:trPr>
        <w:tc>
          <w:tcPr>
            <w:tcW w:w="3256" w:type="dxa"/>
            <w:vAlign w:val="center"/>
          </w:tcPr>
          <w:p w:rsidR="0034104A" w:rsidRPr="002953EE" w:rsidRDefault="0034104A" w:rsidP="009064A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ケアする力</w:t>
            </w:r>
          </w:p>
        </w:tc>
        <w:tc>
          <w:tcPr>
            <w:tcW w:w="5244" w:type="dxa"/>
            <w:vAlign w:val="center"/>
          </w:tcPr>
          <w:p w:rsidR="0034104A" w:rsidRPr="002953EE" w:rsidRDefault="0034104A" w:rsidP="003410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Ⅰ　・　Ⅱ　・　Ⅲ　・　Ⅳ　・　Ⅴ</w:t>
            </w:r>
          </w:p>
        </w:tc>
      </w:tr>
      <w:tr w:rsidR="002953EE" w:rsidRPr="002953EE" w:rsidTr="00B07909">
        <w:trPr>
          <w:trHeight w:val="621"/>
        </w:trPr>
        <w:tc>
          <w:tcPr>
            <w:tcW w:w="3256" w:type="dxa"/>
            <w:vAlign w:val="center"/>
          </w:tcPr>
          <w:p w:rsidR="0034104A" w:rsidRPr="002953EE" w:rsidRDefault="0034104A" w:rsidP="009064A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協働する力</w:t>
            </w:r>
          </w:p>
        </w:tc>
        <w:tc>
          <w:tcPr>
            <w:tcW w:w="5244" w:type="dxa"/>
            <w:vAlign w:val="center"/>
          </w:tcPr>
          <w:p w:rsidR="0034104A" w:rsidRPr="002953EE" w:rsidRDefault="0034104A" w:rsidP="003410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Ⅰ　・　Ⅱ　・　Ⅲ　・　Ⅳ　・　Ⅴ</w:t>
            </w:r>
          </w:p>
        </w:tc>
      </w:tr>
      <w:tr w:rsidR="0034104A" w:rsidRPr="002953EE" w:rsidTr="00B07909">
        <w:trPr>
          <w:trHeight w:val="621"/>
        </w:trPr>
        <w:tc>
          <w:tcPr>
            <w:tcW w:w="3256" w:type="dxa"/>
            <w:vAlign w:val="center"/>
          </w:tcPr>
          <w:p w:rsidR="0034104A" w:rsidRPr="002953EE" w:rsidRDefault="0034104A" w:rsidP="009064A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意思決定を支える力</w:t>
            </w:r>
          </w:p>
        </w:tc>
        <w:tc>
          <w:tcPr>
            <w:tcW w:w="5244" w:type="dxa"/>
            <w:vAlign w:val="center"/>
          </w:tcPr>
          <w:p w:rsidR="0034104A" w:rsidRPr="002953EE" w:rsidRDefault="0034104A" w:rsidP="003410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3EE">
              <w:rPr>
                <w:rFonts w:asciiTheme="majorEastAsia" w:eastAsiaTheme="majorEastAsia" w:hAnsiTheme="majorEastAsia" w:hint="eastAsia"/>
                <w:sz w:val="22"/>
                <w:szCs w:val="22"/>
              </w:rPr>
              <w:t>Ⅰ　・　Ⅱ　・　Ⅲ　・　Ⅳ　・　Ⅴ</w:t>
            </w:r>
          </w:p>
        </w:tc>
      </w:tr>
    </w:tbl>
    <w:p w:rsidR="00B07909" w:rsidRPr="002953EE" w:rsidRDefault="00B07909" w:rsidP="00B07909">
      <w:pPr>
        <w:ind w:leftChars="900" w:left="209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34104A" w:rsidRPr="002953EE" w:rsidRDefault="00B07909" w:rsidP="00B07909">
      <w:pPr>
        <w:ind w:leftChars="900" w:left="209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2953EE">
        <w:rPr>
          <w:rFonts w:asciiTheme="majorEastAsia" w:eastAsiaTheme="majorEastAsia" w:hAnsiTheme="majorEastAsia" w:hint="eastAsia"/>
          <w:sz w:val="20"/>
          <w:szCs w:val="20"/>
        </w:rPr>
        <w:t>注）</w:t>
      </w:r>
      <w:r w:rsidR="0034104A" w:rsidRPr="002953EE">
        <w:rPr>
          <w:rFonts w:asciiTheme="majorEastAsia" w:eastAsiaTheme="majorEastAsia" w:hAnsiTheme="majorEastAsia" w:hint="eastAsia"/>
          <w:sz w:val="20"/>
          <w:szCs w:val="20"/>
        </w:rPr>
        <w:t>自施設ラダーで</w:t>
      </w:r>
      <w:r w:rsidR="007A170B" w:rsidRPr="002953EE">
        <w:rPr>
          <w:rFonts w:asciiTheme="majorEastAsia" w:eastAsiaTheme="majorEastAsia" w:hAnsiTheme="majorEastAsia" w:hint="eastAsia"/>
          <w:sz w:val="20"/>
          <w:szCs w:val="20"/>
        </w:rPr>
        <w:t>はなく、日本看護協会版『看護師のクリニカルラダー』（参考資料参照</w:t>
      </w:r>
      <w:r w:rsidR="0034104A" w:rsidRPr="002953EE">
        <w:rPr>
          <w:rFonts w:asciiTheme="majorEastAsia" w:eastAsiaTheme="majorEastAsia" w:hAnsiTheme="majorEastAsia" w:hint="eastAsia"/>
          <w:sz w:val="20"/>
          <w:szCs w:val="20"/>
        </w:rPr>
        <w:t>）で評価</w:t>
      </w:r>
      <w:r w:rsidR="009064AC" w:rsidRPr="002953EE">
        <w:rPr>
          <w:rFonts w:asciiTheme="majorEastAsia" w:eastAsiaTheme="majorEastAsia" w:hAnsiTheme="majorEastAsia" w:hint="eastAsia"/>
          <w:sz w:val="20"/>
          <w:szCs w:val="20"/>
        </w:rPr>
        <w:t>をしてください</w:t>
      </w:r>
      <w:r w:rsidR="0034104A" w:rsidRPr="002953E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D256E" w:rsidRPr="002953EE" w:rsidRDefault="00DD256E">
      <w:pPr>
        <w:widowControl/>
        <w:jc w:val="left"/>
        <w:rPr>
          <w:rFonts w:eastAsia="HG正楷書体"/>
          <w:sz w:val="16"/>
        </w:rPr>
      </w:pPr>
      <w:r w:rsidRPr="002953EE">
        <w:rPr>
          <w:rFonts w:eastAsia="HG正楷書体"/>
          <w:sz w:val="16"/>
        </w:rPr>
        <w:br w:type="page"/>
      </w:r>
    </w:p>
    <w:p w:rsidR="00A16D59" w:rsidRPr="0032348D" w:rsidRDefault="0032348D" w:rsidP="0032348D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eastAsia="HG正楷書体"/>
          <w:noProof/>
          <w:sz w:val="16"/>
        </w:rPr>
        <w:lastRenderedPageBreak/>
        <w:drawing>
          <wp:anchor distT="0" distB="0" distL="0" distR="0" simplePos="0" relativeHeight="251658752" behindDoc="0" locked="0" layoutInCell="0" allowOverlap="0" wp14:anchorId="1D3BA83A" wp14:editId="14B1685A">
            <wp:simplePos x="0" y="0"/>
            <wp:positionH relativeFrom="margin">
              <wp:posOffset>-2075815</wp:posOffset>
            </wp:positionH>
            <wp:positionV relativeFrom="margin">
              <wp:posOffset>913765</wp:posOffset>
            </wp:positionV>
            <wp:extent cx="8736330" cy="6139180"/>
            <wp:effectExtent l="3175" t="0" r="0" b="0"/>
            <wp:wrapSquare wrapText="bothSides"/>
            <wp:docPr id="1" name="図 1" descr="C:\Users\saori-s\Dropbox\スクリーンショット\スクリーンショット 2018-05-19 11.3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ri-s\Dropbox\スクリーンショット\スクリーンショット 2018-05-19 11.35.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5167" r="7796" b="10456"/>
                    <a:stretch/>
                  </pic:blipFill>
                  <pic:spPr bwMode="auto">
                    <a:xfrm rot="16200000">
                      <a:off x="0" y="0"/>
                      <a:ext cx="8736330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6E" w:rsidRPr="00DD256E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="00B0790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2348D">
        <w:rPr>
          <w:rFonts w:asciiTheme="majorEastAsia" w:eastAsiaTheme="majorEastAsia" w:hAnsiTheme="majorEastAsia" w:hint="eastAsia"/>
          <w:sz w:val="16"/>
          <w:szCs w:val="16"/>
        </w:rPr>
        <w:t>日本看</w:t>
      </w:r>
      <w:r w:rsidR="00B07909">
        <w:rPr>
          <w:rFonts w:asciiTheme="majorEastAsia" w:eastAsiaTheme="majorEastAsia" w:hAnsiTheme="majorEastAsia" w:hint="eastAsia"/>
          <w:sz w:val="16"/>
          <w:szCs w:val="16"/>
        </w:rPr>
        <w:t>護協会：看護師のクリニカルラダー（日本看護協会版）活用の手引き</w:t>
      </w:r>
      <w:r w:rsidRPr="0032348D">
        <w:rPr>
          <w:rFonts w:asciiTheme="majorEastAsia" w:eastAsiaTheme="majorEastAsia" w:hAnsiTheme="majorEastAsia" w:hint="eastAsia"/>
          <w:sz w:val="16"/>
          <w:szCs w:val="16"/>
        </w:rPr>
        <w:t>1.</w:t>
      </w:r>
      <w:r w:rsidR="00B07909">
        <w:rPr>
          <w:rFonts w:asciiTheme="majorEastAsia" w:eastAsiaTheme="majorEastAsia" w:hAnsiTheme="majorEastAsia" w:hint="eastAsia"/>
          <w:sz w:val="16"/>
          <w:szCs w:val="16"/>
        </w:rPr>
        <w:t>開発の経緯</w:t>
      </w:r>
      <w:r w:rsidRPr="0032348D">
        <w:rPr>
          <w:rFonts w:asciiTheme="majorEastAsia" w:eastAsiaTheme="majorEastAsia" w:hAnsiTheme="majorEastAsia" w:hint="eastAsia"/>
          <w:sz w:val="16"/>
          <w:szCs w:val="16"/>
        </w:rPr>
        <w:t>p.5より抜粋</w:t>
      </w:r>
    </w:p>
    <w:sectPr w:rsidR="00A16D59" w:rsidRPr="0032348D" w:rsidSect="00B07909">
      <w:pgSz w:w="11907" w:h="16840" w:code="9"/>
      <w:pgMar w:top="1701" w:right="1418" w:bottom="1701" w:left="1418" w:header="851" w:footer="992" w:gutter="567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66" w:rsidRDefault="001B1966" w:rsidP="00F37172">
      <w:r>
        <w:separator/>
      </w:r>
    </w:p>
  </w:endnote>
  <w:endnote w:type="continuationSeparator" w:id="0">
    <w:p w:rsidR="001B1966" w:rsidRDefault="001B1966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HGP行書体"/>
    <w:charset w:val="80"/>
    <w:family w:val="script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66" w:rsidRDefault="001B1966" w:rsidP="00F37172">
      <w:r>
        <w:separator/>
      </w:r>
    </w:p>
  </w:footnote>
  <w:footnote w:type="continuationSeparator" w:id="0">
    <w:p w:rsidR="001B1966" w:rsidRDefault="001B1966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A"/>
    <w:rsid w:val="000C0D77"/>
    <w:rsid w:val="0012104F"/>
    <w:rsid w:val="00134A2A"/>
    <w:rsid w:val="001603A2"/>
    <w:rsid w:val="00197570"/>
    <w:rsid w:val="001B1966"/>
    <w:rsid w:val="001B3D3B"/>
    <w:rsid w:val="0028002F"/>
    <w:rsid w:val="002953EE"/>
    <w:rsid w:val="002A1795"/>
    <w:rsid w:val="00315673"/>
    <w:rsid w:val="0032348D"/>
    <w:rsid w:val="0034104A"/>
    <w:rsid w:val="00345997"/>
    <w:rsid w:val="003546FA"/>
    <w:rsid w:val="004231C3"/>
    <w:rsid w:val="00441017"/>
    <w:rsid w:val="00471262"/>
    <w:rsid w:val="005C34D7"/>
    <w:rsid w:val="006041CD"/>
    <w:rsid w:val="00661A20"/>
    <w:rsid w:val="00672904"/>
    <w:rsid w:val="006820B4"/>
    <w:rsid w:val="006B0869"/>
    <w:rsid w:val="006F0797"/>
    <w:rsid w:val="007159BA"/>
    <w:rsid w:val="00722C44"/>
    <w:rsid w:val="007A170B"/>
    <w:rsid w:val="007E0BCC"/>
    <w:rsid w:val="007F49CA"/>
    <w:rsid w:val="00803C8C"/>
    <w:rsid w:val="00810530"/>
    <w:rsid w:val="00836222"/>
    <w:rsid w:val="00852275"/>
    <w:rsid w:val="008565D9"/>
    <w:rsid w:val="0088383E"/>
    <w:rsid w:val="008A2DB9"/>
    <w:rsid w:val="009064AC"/>
    <w:rsid w:val="00A16D59"/>
    <w:rsid w:val="00A31FBD"/>
    <w:rsid w:val="00A95830"/>
    <w:rsid w:val="00AC5D45"/>
    <w:rsid w:val="00AC72F8"/>
    <w:rsid w:val="00AE3807"/>
    <w:rsid w:val="00B07909"/>
    <w:rsid w:val="00B27CFD"/>
    <w:rsid w:val="00B5670E"/>
    <w:rsid w:val="00B7658E"/>
    <w:rsid w:val="00BE52F9"/>
    <w:rsid w:val="00C1556A"/>
    <w:rsid w:val="00C46174"/>
    <w:rsid w:val="00C80D47"/>
    <w:rsid w:val="00CC4A94"/>
    <w:rsid w:val="00CD019D"/>
    <w:rsid w:val="00D8335B"/>
    <w:rsid w:val="00D96D68"/>
    <w:rsid w:val="00DD256E"/>
    <w:rsid w:val="00E172F8"/>
    <w:rsid w:val="00EE222C"/>
    <w:rsid w:val="00F33037"/>
    <w:rsid w:val="00F37172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8B7D4D"/>
  <w15:docId w15:val="{7335CD03-00EE-4A64-917C-233AC5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table" w:styleId="a7">
    <w:name w:val="Table Grid"/>
    <w:basedOn w:val="a1"/>
    <w:uiPriority w:val="59"/>
    <w:rsid w:val="00B5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ri-s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8</TotalTime>
  <Pages>2</Pages>
  <Words>277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聖隷学園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佐久間 佐織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Windows ユーザー</cp:lastModifiedBy>
  <cp:revision>10</cp:revision>
  <cp:lastPrinted>2018-10-05T05:19:00Z</cp:lastPrinted>
  <dcterms:created xsi:type="dcterms:W3CDTF">2018-10-04T15:27:00Z</dcterms:created>
  <dcterms:modified xsi:type="dcterms:W3CDTF">2018-10-10T03:55:00Z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