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0E" w:rsidRPr="00D96D68" w:rsidRDefault="006820B4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D96D68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B5670E" w:rsidRPr="00D96D68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7E0BC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2410"/>
      </w:tblGrid>
      <w:tr w:rsidR="00B5670E" w:rsidTr="00AC72F8">
        <w:trPr>
          <w:trHeight w:val="488"/>
        </w:trPr>
        <w:tc>
          <w:tcPr>
            <w:tcW w:w="5070" w:type="dxa"/>
            <w:tcBorders>
              <w:top w:val="nil"/>
              <w:left w:val="nil"/>
              <w:bottom w:val="nil"/>
            </w:tcBorders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5670E" w:rsidRPr="00B5670E" w:rsidRDefault="00B5670E" w:rsidP="00B5670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B5670E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</w:t>
            </w:r>
          </w:p>
        </w:tc>
        <w:tc>
          <w:tcPr>
            <w:tcW w:w="2410" w:type="dxa"/>
          </w:tcPr>
          <w:p w:rsidR="00B5670E" w:rsidRDefault="00B5670E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159BA" w:rsidRPr="00B5670E" w:rsidRDefault="006820B4" w:rsidP="00B5670E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300990</wp:posOffset>
                </wp:positionV>
                <wp:extent cx="1143635" cy="1371600"/>
                <wp:effectExtent l="11430" t="1270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2F8" w:rsidRDefault="00AC72F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852275" w:rsidRPr="007159BA" w:rsidRDefault="0085227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写真をはる位置</w:t>
                            </w:r>
                          </w:p>
                          <w:p w:rsidR="00852275" w:rsidRPr="007159BA" w:rsidRDefault="008522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:rsidR="00852275" w:rsidRPr="007159BA" w:rsidRDefault="008522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１．縦３６～４０</w:t>
                            </w:r>
                            <w:r w:rsidR="00B5670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mm</w:t>
                            </w:r>
                          </w:p>
                          <w:p w:rsidR="00852275" w:rsidRPr="007159BA" w:rsidRDefault="00B5670E" w:rsidP="00B5670E">
                            <w:pPr>
                              <w:snapToGrid w:val="0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横２４～３０mm</w:t>
                            </w:r>
                          </w:p>
                          <w:p w:rsidR="00852275" w:rsidRPr="007159BA" w:rsidRDefault="008522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２．</w:t>
                            </w: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52275" w:rsidRPr="007159BA" w:rsidRDefault="0085227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7159B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３．裏面のりづけ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85pt;margin-top:23.7pt;width:90.0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" strokeweight="1pt">
                <v:stroke dashstyle="1 1"/>
                <v:textbox>
                  <w:txbxContent>
                    <w:p w:rsidR="00AC72F8" w:rsidRDefault="00AC72F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852275" w:rsidRPr="007159BA" w:rsidRDefault="0085227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写真をはる位置</w:t>
                      </w:r>
                    </w:p>
                    <w:p w:rsidR="00852275" w:rsidRPr="007159BA" w:rsidRDefault="008522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:rsidR="00852275" w:rsidRPr="007159BA" w:rsidRDefault="008522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１．縦３６～４０</w:t>
                      </w:r>
                      <w:r w:rsidR="00B5670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mm</w:t>
                      </w:r>
                    </w:p>
                    <w:p w:rsidR="00852275" w:rsidRPr="007159BA" w:rsidRDefault="00B5670E" w:rsidP="00B5670E">
                      <w:pPr>
                        <w:snapToGrid w:val="0"/>
                        <w:ind w:firstLineChars="200" w:firstLine="32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横２４～３０mm</w:t>
                      </w:r>
                    </w:p>
                    <w:p w:rsidR="00852275" w:rsidRPr="007159BA" w:rsidRDefault="00852275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10"/>
                          <w:sz w:val="16"/>
                          <w:szCs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２．</w:t>
                      </w:r>
                      <w:r w:rsidRPr="007159BA">
                        <w:rPr>
                          <w:rFonts w:asciiTheme="majorEastAsia" w:eastAsiaTheme="majorEastAsia" w:hAnsiTheme="majorEastAsia" w:hint="eastAsia"/>
                          <w:spacing w:val="-1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852275" w:rsidRPr="007159BA" w:rsidRDefault="00852275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7159B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３．裏面のりづけ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B5670E" w:rsidRPr="00B5670E">
        <w:rPr>
          <w:rFonts w:asciiTheme="majorEastAsia" w:eastAsiaTheme="majorEastAsia" w:hAnsiTheme="majorEastAsia" w:hint="eastAsia"/>
          <w:b/>
          <w:sz w:val="28"/>
        </w:rPr>
        <w:t>履  歴  書</w:t>
      </w:r>
    </w:p>
    <w:p w:rsidR="00A16D59" w:rsidRPr="007159BA" w:rsidRDefault="00A16D59">
      <w:pPr>
        <w:snapToGrid w:val="0"/>
        <w:rPr>
          <w:rFonts w:asciiTheme="majorEastAsia" w:eastAsiaTheme="majorEastAsia" w:hAnsiTheme="majorEastAsia"/>
          <w:szCs w:val="21"/>
        </w:rPr>
      </w:pPr>
      <w:r w:rsidRPr="007159BA">
        <w:rPr>
          <w:rFonts w:asciiTheme="majorEastAsia" w:eastAsiaTheme="majorEastAsia" w:hAnsiTheme="majorEastAsia" w:hint="eastAsia"/>
        </w:rPr>
        <w:t xml:space="preserve">　　　　   </w:t>
      </w:r>
      <w:r w:rsidR="00B5670E">
        <w:rPr>
          <w:rFonts w:asciiTheme="majorEastAsia" w:eastAsiaTheme="majorEastAsia" w:hAnsiTheme="majorEastAsia" w:hint="eastAsia"/>
        </w:rPr>
        <w:t xml:space="preserve">　　　　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　年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    月  </w:t>
      </w:r>
      <w:r w:rsidR="00B567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59BA">
        <w:rPr>
          <w:rFonts w:asciiTheme="majorEastAsia" w:eastAsiaTheme="majorEastAsia" w:hAnsiTheme="majorEastAsia" w:hint="eastAsia"/>
          <w:szCs w:val="21"/>
        </w:rPr>
        <w:t xml:space="preserve">  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10"/>
        <w:gridCol w:w="816"/>
        <w:gridCol w:w="1156"/>
        <w:gridCol w:w="970"/>
        <w:gridCol w:w="789"/>
        <w:gridCol w:w="218"/>
        <w:gridCol w:w="411"/>
        <w:gridCol w:w="567"/>
        <w:gridCol w:w="2551"/>
      </w:tblGrid>
      <w:tr w:rsidR="00A16D59" w:rsidRPr="007159BA" w:rsidTr="00B5670E">
        <w:trPr>
          <w:trHeight w:val="429"/>
        </w:trPr>
        <w:tc>
          <w:tcPr>
            <w:tcW w:w="3665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single" w:sz="8" w:space="0" w:color="auto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17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6D59" w:rsidRPr="00AC72F8" w:rsidRDefault="00A16D59" w:rsidP="00B567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71262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16D59" w:rsidRPr="007159BA" w:rsidRDefault="00A16D5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D59" w:rsidRPr="007159BA" w:rsidRDefault="00A16D59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159BA" w:rsidRPr="007159BA" w:rsidTr="00B5670E">
        <w:trPr>
          <w:trHeight w:val="817"/>
        </w:trPr>
        <w:tc>
          <w:tcPr>
            <w:tcW w:w="5424" w:type="dxa"/>
            <w:gridSpan w:val="6"/>
            <w:tcBorders>
              <w:top w:val="dashSmallGap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  名</w:t>
            </w:r>
          </w:p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9BA" w:rsidRPr="007159BA" w:rsidRDefault="007159BA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9BA" w:rsidRPr="007159BA" w:rsidRDefault="007159BA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16D59" w:rsidRPr="007159BA" w:rsidTr="00B5670E">
        <w:trPr>
          <w:cantSplit/>
          <w:trHeight w:val="519"/>
        </w:trPr>
        <w:tc>
          <w:tcPr>
            <w:tcW w:w="5424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6D59" w:rsidRPr="00AC72F8" w:rsidRDefault="007159BA" w:rsidP="00D833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生年月日　　</w:t>
            </w:r>
            <w:r w:rsidR="00A16D59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CC4A94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16D59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    月　　    日生   　(満　  　歳)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6D59" w:rsidRPr="00AC72F8" w:rsidRDefault="00A16D5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B5670E">
        <w:trPr>
          <w:cantSplit/>
          <w:trHeight w:val="997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18" w:space="0" w:color="auto"/>
              <w:bottom w:val="dashSmallGap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現 住 所 〒</w:t>
            </w:r>
            <w:r w:rsidR="00CC4A94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―</w:t>
            </w:r>
          </w:p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　　　TEL　　　　　　（　　　　　）</w:t>
            </w:r>
          </w:p>
        </w:tc>
      </w:tr>
      <w:tr w:rsidR="007159BA" w:rsidRPr="007159BA" w:rsidTr="00D8335B">
        <w:trPr>
          <w:cantSplit/>
          <w:trHeight w:val="625"/>
        </w:trPr>
        <w:tc>
          <w:tcPr>
            <w:tcW w:w="383" w:type="dxa"/>
            <w:vMerge w:val="restart"/>
            <w:tcBorders>
              <w:top w:val="dashSmallGap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勤</w:t>
            </w:r>
            <w:r w:rsidR="00CC4A94"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務</w:t>
            </w:r>
            <w:r w:rsidR="00CC4A94"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1310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CC4A9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7159BA" w:rsidRPr="00AC72F8" w:rsidRDefault="007159BA" w:rsidP="00CC4A9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</w:t>
            </w:r>
          </w:p>
        </w:tc>
        <w:tc>
          <w:tcPr>
            <w:tcW w:w="7478" w:type="dxa"/>
            <w:gridSpan w:val="8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D8335B">
        <w:trPr>
          <w:cantSplit/>
          <w:trHeight w:val="942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74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―</w:t>
            </w:r>
          </w:p>
          <w:p w:rsidR="00CC4A94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159BA" w:rsidRPr="00AC72F8" w:rsidRDefault="00CC4A94" w:rsidP="00CC4A9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TEL　　　　　　（　　　　　）</w:t>
            </w:r>
          </w:p>
        </w:tc>
      </w:tr>
      <w:tr w:rsidR="007159BA" w:rsidRPr="007159BA" w:rsidTr="00D8335B">
        <w:trPr>
          <w:cantSplit/>
          <w:trHeight w:val="495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種</w:t>
            </w:r>
          </w:p>
        </w:tc>
        <w:tc>
          <w:tcPr>
            <w:tcW w:w="2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7159B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位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159BA" w:rsidRPr="00AC72F8" w:rsidRDefault="007159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免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許</w:t>
            </w: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（看護師）　　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日　　免許取得　　　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号</w:t>
            </w: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9BA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（保健師）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月　　　　日　　免許取得　　　　　　　　　　　　号</w:t>
            </w:r>
          </w:p>
        </w:tc>
      </w:tr>
      <w:tr w:rsidR="007159BA" w:rsidRPr="007159BA" w:rsidTr="00D8335B">
        <w:trPr>
          <w:cantSplit/>
          <w:trHeight w:val="418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BA" w:rsidRPr="00AC72F8" w:rsidRDefault="007159BA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159BA" w:rsidRPr="00AC72F8" w:rsidRDefault="007159BA" w:rsidP="00C80D4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（助産師）</w:t>
            </w:r>
            <w:r w:rsidR="00A31FBD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月　　　　日　　免許取得　　　　　　　　　　　　号</w:t>
            </w: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 w:val="restart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学　　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3C8C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※高等学校以降について記載してください。</w:t>
            </w:r>
          </w:p>
        </w:tc>
      </w:tr>
      <w:tr w:rsidR="00A31FBD" w:rsidRPr="007159BA" w:rsidTr="00D8335B">
        <w:trPr>
          <w:cantSplit/>
          <w:trHeight w:val="411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A31FBD" w:rsidRPr="00AC72F8" w:rsidRDefault="00A31FBD" w:rsidP="00D8335B">
            <w:pPr>
              <w:snapToGrid w:val="0"/>
              <w:spacing w:line="16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31FBD" w:rsidRPr="00AC72F8" w:rsidRDefault="00A31FBD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80D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6662" w:type="dxa"/>
            <w:gridSpan w:val="7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88" w:type="dxa"/>
            <w:gridSpan w:val="9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03C8C"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※施設名に加え、診療科を記載してください。</w:t>
            </w:r>
          </w:p>
        </w:tc>
      </w:tr>
      <w:tr w:rsidR="00A31FBD" w:rsidRPr="007159BA" w:rsidTr="00AC72F8">
        <w:trPr>
          <w:cantSplit/>
          <w:trHeight w:val="411"/>
        </w:trPr>
        <w:tc>
          <w:tcPr>
            <w:tcW w:w="383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31FBD" w:rsidRPr="00AC72F8" w:rsidRDefault="00A31F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37" w:type="dxa"/>
            <w:gridSpan w:val="8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BD" w:rsidRPr="00AC72F8" w:rsidRDefault="00803C8C" w:rsidP="00803C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看護師免許取得後の実務経験年数（准看護師の実務経験年数は含まない）</w:t>
            </w:r>
          </w:p>
        </w:tc>
        <w:tc>
          <w:tcPr>
            <w:tcW w:w="255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1FBD" w:rsidRPr="00AC72F8" w:rsidRDefault="00803C8C" w:rsidP="00803C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通年　　　　　　年</w:t>
            </w:r>
          </w:p>
        </w:tc>
      </w:tr>
    </w:tbl>
    <w:p w:rsidR="00A16D59" w:rsidRDefault="00A16D59" w:rsidP="00471262">
      <w:pPr>
        <w:snapToGrid w:val="0"/>
        <w:spacing w:line="60" w:lineRule="exact"/>
        <w:rPr>
          <w:rFonts w:eastAsia="HG正楷書体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885"/>
        <w:gridCol w:w="3402"/>
        <w:gridCol w:w="2103"/>
      </w:tblGrid>
      <w:tr w:rsidR="00803C8C" w:rsidRPr="007159BA" w:rsidTr="00D8335B">
        <w:trPr>
          <w:trHeight w:val="2235"/>
        </w:trPr>
        <w:tc>
          <w:tcPr>
            <w:tcW w:w="16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3C8C" w:rsidRPr="00AC72F8" w:rsidRDefault="00803C8C" w:rsidP="00803C8C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所属施設内の</w:t>
            </w:r>
          </w:p>
          <w:p w:rsidR="00803C8C" w:rsidRPr="00AC72F8" w:rsidRDefault="00803C8C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教育歴</w:t>
            </w:r>
          </w:p>
        </w:tc>
        <w:tc>
          <w:tcPr>
            <w:tcW w:w="73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03C8C" w:rsidRPr="007159BA" w:rsidRDefault="00803C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352"/>
        </w:trPr>
        <w:tc>
          <w:tcPr>
            <w:tcW w:w="1636" w:type="dxa"/>
            <w:vMerge w:val="restart"/>
            <w:vAlign w:val="center"/>
          </w:tcPr>
          <w:p w:rsidR="00DD256E" w:rsidRPr="00C503E7" w:rsidRDefault="00DD256E" w:rsidP="00C503E7">
            <w:pPr>
              <w:snapToGrid w:val="0"/>
              <w:jc w:val="center"/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</w:pPr>
            <w:r w:rsidRPr="00D8335B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クリニカルラダー</w:t>
            </w:r>
            <w:bookmarkStart w:id="0" w:name="_GoBack"/>
            <w:bookmarkEnd w:id="0"/>
          </w:p>
        </w:tc>
        <w:tc>
          <w:tcPr>
            <w:tcW w:w="1885" w:type="dxa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項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A95830">
              <w:rPr>
                <w:rFonts w:asciiTheme="majorEastAsia" w:eastAsiaTheme="majorEastAsia" w:hAnsiTheme="majorEastAsia" w:hint="eastAsia"/>
                <w:sz w:val="16"/>
              </w:rPr>
              <w:t>目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レベル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</w:tc>
        <w:tc>
          <w:tcPr>
            <w:tcW w:w="2103" w:type="dxa"/>
            <w:vMerge w:val="restart"/>
            <w:vAlign w:val="center"/>
          </w:tcPr>
          <w:p w:rsidR="00D8335B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＊自施設ラダーではなく、</w:t>
            </w:r>
            <w:r w:rsidRPr="00315673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日本看護協会版</w:t>
            </w:r>
            <w:r w:rsidRPr="00315673">
              <w:rPr>
                <w:rFonts w:asciiTheme="majorEastAsia" w:eastAsiaTheme="majorEastAsia" w:hAnsiTheme="majorEastAsia" w:hint="eastAsia"/>
                <w:sz w:val="16"/>
              </w:rPr>
              <w:t>『看護師</w:t>
            </w:r>
          </w:p>
          <w:p w:rsidR="00D8335B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のクリニカルラダー』</w:t>
            </w:r>
          </w:p>
          <w:p w:rsidR="00D8335B" w:rsidRDefault="00CD4104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（参考資料</w:t>
            </w:r>
            <w:r w:rsidRPr="00BA417C">
              <w:rPr>
                <w:rFonts w:asciiTheme="majorEastAsia" w:eastAsiaTheme="majorEastAsia" w:hAnsiTheme="majorEastAsia" w:hint="eastAsia"/>
                <w:sz w:val="16"/>
              </w:rPr>
              <w:t>参照</w:t>
            </w:r>
            <w:r w:rsidR="00DD256E" w:rsidRPr="00315673">
              <w:rPr>
                <w:rFonts w:asciiTheme="majorEastAsia" w:eastAsiaTheme="majorEastAsia" w:hAnsiTheme="majorEastAsia" w:hint="eastAsia"/>
                <w:sz w:val="16"/>
              </w:rPr>
              <w:t>）で評価</w:t>
            </w:r>
          </w:p>
          <w:p w:rsidR="00DD256E" w:rsidRPr="007159BA" w:rsidRDefault="00DD256E" w:rsidP="00D8335B">
            <w:pPr>
              <w:snapToGrid w:val="0"/>
              <w:ind w:rightChars="-55" w:right="-115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15673">
              <w:rPr>
                <w:rFonts w:asciiTheme="majorEastAsia" w:eastAsiaTheme="majorEastAsia" w:hAnsiTheme="majorEastAsia" w:hint="eastAsia"/>
                <w:sz w:val="16"/>
              </w:rPr>
              <w:t>する。</w:t>
            </w: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ニーズをとらえる力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ケアする力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36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協働する力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283"/>
        </w:trPr>
        <w:tc>
          <w:tcPr>
            <w:tcW w:w="1636" w:type="dxa"/>
            <w:vMerge/>
            <w:vAlign w:val="center"/>
          </w:tcPr>
          <w:p w:rsidR="00DD256E" w:rsidRPr="00AC72F8" w:rsidRDefault="00DD256E" w:rsidP="00A9583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5" w:type="dxa"/>
          </w:tcPr>
          <w:p w:rsidR="00DD256E" w:rsidRPr="007159BA" w:rsidRDefault="00DD256E" w:rsidP="00D8335B">
            <w:pPr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意思決定を支える力</w:t>
            </w:r>
          </w:p>
        </w:tc>
        <w:tc>
          <w:tcPr>
            <w:tcW w:w="3402" w:type="dxa"/>
            <w:vAlign w:val="center"/>
          </w:tcPr>
          <w:p w:rsidR="00DD256E" w:rsidRPr="007159BA" w:rsidRDefault="00DD256E" w:rsidP="0098585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95830">
              <w:rPr>
                <w:rFonts w:asciiTheme="majorEastAsia" w:eastAsiaTheme="majorEastAsia" w:hAnsiTheme="majorEastAsia" w:hint="eastAsia"/>
                <w:sz w:val="16"/>
              </w:rPr>
              <w:t>Ⅰ　・　Ⅱ　・　Ⅲ　・　Ⅳ　・　Ⅴ</w:t>
            </w:r>
          </w:p>
        </w:tc>
        <w:tc>
          <w:tcPr>
            <w:tcW w:w="2103" w:type="dxa"/>
            <w:vMerge/>
            <w:vAlign w:val="center"/>
          </w:tcPr>
          <w:p w:rsidR="00DD256E" w:rsidRPr="007159BA" w:rsidRDefault="00DD256E" w:rsidP="00A9583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DD256E" w:rsidRPr="007159BA" w:rsidTr="00D8335B">
        <w:trPr>
          <w:trHeight w:val="1358"/>
        </w:trPr>
        <w:tc>
          <w:tcPr>
            <w:tcW w:w="1636" w:type="dxa"/>
            <w:vAlign w:val="center"/>
          </w:tcPr>
          <w:p w:rsidR="00DD256E" w:rsidRPr="00AC72F8" w:rsidRDefault="00DD256E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これまでに</w:t>
            </w:r>
          </w:p>
          <w:p w:rsidR="00DD256E" w:rsidRPr="00AC72F8" w:rsidRDefault="00DD256E" w:rsidP="00DD256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72F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参加した講演会、受講した講習会、取得した資格</w:t>
            </w:r>
          </w:p>
        </w:tc>
        <w:tc>
          <w:tcPr>
            <w:tcW w:w="7390" w:type="dxa"/>
            <w:gridSpan w:val="3"/>
          </w:tcPr>
          <w:p w:rsidR="00DD256E" w:rsidRDefault="00DD256E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D8335B" w:rsidRPr="007159BA" w:rsidRDefault="00D8335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A16D59" w:rsidRDefault="00A16D59">
      <w:pPr>
        <w:rPr>
          <w:rFonts w:eastAsia="HG正楷書体"/>
          <w:sz w:val="16"/>
        </w:rPr>
      </w:pPr>
    </w:p>
    <w:p w:rsidR="00DD256E" w:rsidRDefault="00DD256E">
      <w:pPr>
        <w:widowControl/>
        <w:jc w:val="left"/>
        <w:rPr>
          <w:rFonts w:eastAsia="HG正楷書体"/>
          <w:sz w:val="16"/>
        </w:rPr>
      </w:pPr>
      <w:r>
        <w:rPr>
          <w:rFonts w:eastAsia="HG正楷書体"/>
          <w:sz w:val="16"/>
        </w:rPr>
        <w:br w:type="page"/>
      </w:r>
    </w:p>
    <w:p w:rsidR="00A16D59" w:rsidRPr="0032348D" w:rsidRDefault="0032348D" w:rsidP="0032348D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eastAsia="HG正楷書体"/>
          <w:noProof/>
          <w:sz w:val="16"/>
        </w:rPr>
        <w:lastRenderedPageBreak/>
        <w:drawing>
          <wp:anchor distT="0" distB="0" distL="0" distR="0" simplePos="0" relativeHeight="251658752" behindDoc="0" locked="0" layoutInCell="0" allowOverlap="0" wp14:anchorId="1D3BA83A" wp14:editId="14B1685A">
            <wp:simplePos x="0" y="0"/>
            <wp:positionH relativeFrom="margin">
              <wp:posOffset>-1683385</wp:posOffset>
            </wp:positionH>
            <wp:positionV relativeFrom="margin">
              <wp:posOffset>1617345</wp:posOffset>
            </wp:positionV>
            <wp:extent cx="8936355" cy="6279515"/>
            <wp:effectExtent l="0" t="1333500" r="0" b="1302385"/>
            <wp:wrapSquare wrapText="bothSides"/>
            <wp:docPr id="1" name="図 1" descr="C:\Users\saori-s\Dropbox\スクリーンショット\スクリーンショット 2018-05-19 11.35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ri-s\Dropbox\スクリーンショット\スクリーンショット 2018-05-19 11.35.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t="15167" r="7796" b="10456"/>
                    <a:stretch/>
                  </pic:blipFill>
                  <pic:spPr bwMode="auto">
                    <a:xfrm rot="16200000">
                      <a:off x="0" y="0"/>
                      <a:ext cx="8936355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6E" w:rsidRPr="00DD256E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Pr="0032348D">
        <w:rPr>
          <w:rFonts w:asciiTheme="majorEastAsia" w:eastAsiaTheme="majorEastAsia" w:hAnsiTheme="majorEastAsia" w:hint="eastAsia"/>
          <w:sz w:val="16"/>
          <w:szCs w:val="16"/>
        </w:rPr>
        <w:t xml:space="preserve">　　日本看護協会：看護師のクリニカルラダー（日本看護協会版）活用の手引き　1.開発の経緯　p.5より抜粋</w:t>
      </w:r>
    </w:p>
    <w:sectPr w:rsidR="00A16D59" w:rsidRPr="0032348D" w:rsidSect="00A31FBD">
      <w:pgSz w:w="11907" w:h="16840" w:code="9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66" w:rsidRDefault="001B1966" w:rsidP="00F37172">
      <w:r>
        <w:separator/>
      </w:r>
    </w:p>
  </w:endnote>
  <w:endnote w:type="continuationSeparator" w:id="0">
    <w:p w:rsidR="001B1966" w:rsidRDefault="001B1966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HGP行書体"/>
    <w:charset w:val="80"/>
    <w:family w:val="script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66" w:rsidRDefault="001B1966" w:rsidP="00F37172">
      <w:r>
        <w:separator/>
      </w:r>
    </w:p>
  </w:footnote>
  <w:footnote w:type="continuationSeparator" w:id="0">
    <w:p w:rsidR="001B1966" w:rsidRDefault="001B1966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BA"/>
    <w:rsid w:val="000C0D77"/>
    <w:rsid w:val="0012104F"/>
    <w:rsid w:val="00134A2A"/>
    <w:rsid w:val="001603A2"/>
    <w:rsid w:val="00197570"/>
    <w:rsid w:val="001B1966"/>
    <w:rsid w:val="0028002F"/>
    <w:rsid w:val="002A1795"/>
    <w:rsid w:val="00315673"/>
    <w:rsid w:val="0032348D"/>
    <w:rsid w:val="00345997"/>
    <w:rsid w:val="003546FA"/>
    <w:rsid w:val="004231C3"/>
    <w:rsid w:val="00471262"/>
    <w:rsid w:val="005C34D7"/>
    <w:rsid w:val="006041CD"/>
    <w:rsid w:val="00672904"/>
    <w:rsid w:val="006820B4"/>
    <w:rsid w:val="006B0869"/>
    <w:rsid w:val="007159BA"/>
    <w:rsid w:val="007E0BCC"/>
    <w:rsid w:val="00803C8C"/>
    <w:rsid w:val="00810530"/>
    <w:rsid w:val="00852275"/>
    <w:rsid w:val="009D7F1A"/>
    <w:rsid w:val="00A16D59"/>
    <w:rsid w:val="00A31FBD"/>
    <w:rsid w:val="00A95830"/>
    <w:rsid w:val="00AC5D45"/>
    <w:rsid w:val="00AC72F8"/>
    <w:rsid w:val="00AE3807"/>
    <w:rsid w:val="00B5670E"/>
    <w:rsid w:val="00B7658E"/>
    <w:rsid w:val="00BA417C"/>
    <w:rsid w:val="00BE52F9"/>
    <w:rsid w:val="00C1556A"/>
    <w:rsid w:val="00C46174"/>
    <w:rsid w:val="00C503E7"/>
    <w:rsid w:val="00C80D47"/>
    <w:rsid w:val="00CC4A94"/>
    <w:rsid w:val="00CD019D"/>
    <w:rsid w:val="00CD4104"/>
    <w:rsid w:val="00D8335B"/>
    <w:rsid w:val="00D96D68"/>
    <w:rsid w:val="00DD256E"/>
    <w:rsid w:val="00EE222C"/>
    <w:rsid w:val="00F33037"/>
    <w:rsid w:val="00F37172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7D849D"/>
  <w15:docId w15:val="{7335CD03-00EE-4A64-917C-233AC5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2"/>
    <w:rPr>
      <w:kern w:val="2"/>
      <w:sz w:val="21"/>
      <w:szCs w:val="24"/>
    </w:rPr>
  </w:style>
  <w:style w:type="table" w:styleId="a7">
    <w:name w:val="Table Grid"/>
    <w:basedOn w:val="a1"/>
    <w:uiPriority w:val="59"/>
    <w:rsid w:val="00B5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5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ori-s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9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歴 書B5</vt:lpstr>
      <vt:lpstr>履  歴  書　　　　   年    月    日現在</vt:lpstr>
    </vt:vector>
  </TitlesOfParts>
  <Company>聖隷学園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佐久間 佐織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Windows ユーザー</cp:lastModifiedBy>
  <cp:revision>11</cp:revision>
  <cp:lastPrinted>2018-09-06T08:42:00Z</cp:lastPrinted>
  <dcterms:created xsi:type="dcterms:W3CDTF">2018-06-14T02:45:00Z</dcterms:created>
  <dcterms:modified xsi:type="dcterms:W3CDTF">2018-10-10T03:49:00Z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